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50" w:rsidRPr="00363EC3" w:rsidRDefault="00F17550" w:rsidP="00F17550">
      <w:pPr>
        <w:jc w:val="center"/>
        <w:outlineLvl w:val="0"/>
        <w:rPr>
          <w:b/>
        </w:rPr>
      </w:pPr>
      <w:r w:rsidRPr="00363EC3">
        <w:rPr>
          <w:b/>
        </w:rPr>
        <w:t>Р Е Ш Е Н И Е</w:t>
      </w:r>
    </w:p>
    <w:p w:rsidR="00F17550" w:rsidRPr="00363EC3" w:rsidRDefault="00F17550" w:rsidP="00D16FA2">
      <w:pPr>
        <w:pStyle w:val="Header"/>
        <w:tabs>
          <w:tab w:val="left" w:pos="851"/>
        </w:tabs>
        <w:jc w:val="both"/>
        <w:rPr>
          <w:b/>
          <w:bCs/>
        </w:rPr>
      </w:pPr>
      <w:r w:rsidRPr="00363EC3">
        <w:rPr>
          <w:bCs/>
        </w:rPr>
        <w:tab/>
      </w:r>
      <w:r w:rsidR="00247F18" w:rsidRPr="00363EC3">
        <w:rPr>
          <w:bCs/>
        </w:rPr>
        <w:t xml:space="preserve">На основание чл. 3, ал. 2 и чл. 5, ал. 1, т. 10 във връзка с чл. 4, ал. 2 от Устройствения правилник на Министерство на регионалното развитие и благоустройството, приет с Постановление № 171 от 16.08.2017 г., последно изм. и доп. ДВ. бр. 57 от 26.06.2020 г. и във връзка със Заповед № РД-02-36-1179/26.09.2018 г. на Министъра на регионалното развитие и благоустройството и чл. 45, ал. 1, т. 1 от Закона за управление на средствата от европейските структурни и инвестиционни фондове, във връзка със заповед </w:t>
      </w:r>
      <w:r w:rsidR="00247F18" w:rsidRPr="00363EC3">
        <w:rPr>
          <w:b/>
          <w:bCs/>
        </w:rPr>
        <w:t>№ МЗ 3-01-3/05.06.2020 г.</w:t>
      </w:r>
      <w:r w:rsidR="00247F18" w:rsidRPr="00363EC3">
        <w:rPr>
          <w:bCs/>
        </w:rPr>
        <w:t xml:space="preserve"> на Ръководителя на Междинно звено на община Търговище и във връзка с процедура за директно предоставяне на безвъзмездна финансова помощ по процедура, въведена в информационната система ИСУН 2020 с номер и наименование: BG16RFOP001-1.033 „Изпълнение на интегрирани планове за градско възстановяване и развитие 2014-2020- Търговище“, част от процедура BG16RFOP001-1.001-039 „Изпълнение на Интегрирани планове за градско възстановяване и развитие 2014-2020</w:t>
      </w:r>
    </w:p>
    <w:p w:rsidR="00F17550" w:rsidRPr="00363EC3" w:rsidRDefault="00F17550" w:rsidP="00F17550">
      <w:pPr>
        <w:jc w:val="center"/>
        <w:outlineLvl w:val="0"/>
        <w:rPr>
          <w:b/>
        </w:rPr>
      </w:pPr>
      <w:r w:rsidRPr="00363EC3">
        <w:rPr>
          <w:b/>
        </w:rPr>
        <w:t>РЕШИХ:</w:t>
      </w:r>
    </w:p>
    <w:p w:rsidR="00F17550" w:rsidRPr="00363EC3" w:rsidRDefault="00F17550" w:rsidP="005F5E6C">
      <w:pPr>
        <w:numPr>
          <w:ilvl w:val="0"/>
          <w:numId w:val="4"/>
        </w:numPr>
        <w:tabs>
          <w:tab w:val="left" w:pos="0"/>
        </w:tabs>
        <w:spacing w:before="0"/>
        <w:ind w:left="426" w:right="-2" w:hanging="426"/>
        <w:jc w:val="both"/>
        <w:rPr>
          <w:bCs/>
        </w:rPr>
      </w:pPr>
      <w:r w:rsidRPr="00363EC3">
        <w:t>Да се предостави безвъзмездна финансова помощ за проектн</w:t>
      </w:r>
      <w:r w:rsidRPr="00363EC3">
        <w:rPr>
          <w:lang w:eastAsia="ja-JP"/>
        </w:rPr>
        <w:t>о</w:t>
      </w:r>
      <w:r w:rsidRPr="00363EC3">
        <w:t xml:space="preserve"> предложени</w:t>
      </w:r>
      <w:r w:rsidRPr="00363EC3">
        <w:rPr>
          <w:lang w:eastAsia="ja-JP"/>
        </w:rPr>
        <w:t>е</w:t>
      </w:r>
      <w:r w:rsidRPr="00363EC3">
        <w:t xml:space="preserve"> с регистрацион</w:t>
      </w:r>
      <w:r w:rsidRPr="00363EC3">
        <w:rPr>
          <w:lang w:eastAsia="ja-JP"/>
        </w:rPr>
        <w:t>ен</w:t>
      </w:r>
      <w:r w:rsidRPr="00363EC3">
        <w:t xml:space="preserve"> номер</w:t>
      </w:r>
      <w:r w:rsidRPr="00363EC3">
        <w:rPr>
          <w:bCs/>
        </w:rPr>
        <w:t xml:space="preserve"> </w:t>
      </w:r>
      <w:r w:rsidR="00247F18" w:rsidRPr="00363EC3">
        <w:rPr>
          <w:b/>
          <w:bCs/>
        </w:rPr>
        <w:t xml:space="preserve">BG16RFOP001-1.033-0004 </w:t>
      </w:r>
      <w:r w:rsidR="00D10190" w:rsidRPr="00363EC3">
        <w:rPr>
          <w:b/>
          <w:bCs/>
        </w:rPr>
        <w:t>„</w:t>
      </w:r>
      <w:r w:rsidR="00247F18" w:rsidRPr="00363EC3">
        <w:rPr>
          <w:b/>
          <w:bCs/>
        </w:rPr>
        <w:t>Изграждане на съвременна жилищна среда за социално слаби семейства в община Търговище</w:t>
      </w:r>
      <w:r w:rsidR="00D10190" w:rsidRPr="00363EC3">
        <w:rPr>
          <w:b/>
          <w:bCs/>
        </w:rPr>
        <w:t>“</w:t>
      </w:r>
      <w:r w:rsidRPr="00363EC3">
        <w:rPr>
          <w:b/>
          <w:bCs/>
        </w:rPr>
        <w:t xml:space="preserve"> </w:t>
      </w:r>
      <w:r w:rsidRPr="00363EC3">
        <w:rPr>
          <w:bCs/>
        </w:rPr>
        <w:t xml:space="preserve">на община </w:t>
      </w:r>
      <w:r w:rsidR="00247F18" w:rsidRPr="00363EC3">
        <w:rPr>
          <w:bCs/>
        </w:rPr>
        <w:t>Търговище</w:t>
      </w:r>
      <w:r w:rsidR="00D16FA2" w:rsidRPr="00363EC3">
        <w:rPr>
          <w:bCs/>
        </w:rPr>
        <w:t xml:space="preserve"> </w:t>
      </w:r>
      <w:r w:rsidRPr="00363EC3">
        <w:t xml:space="preserve">по процедура за предоставяне на безвъзмездна финансова помощ </w:t>
      </w:r>
      <w:r w:rsidRPr="00363EC3">
        <w:rPr>
          <w:bCs/>
          <w:lang w:val="en"/>
        </w:rPr>
        <w:t>BG</w:t>
      </w:r>
      <w:r w:rsidRPr="00363EC3">
        <w:rPr>
          <w:bCs/>
        </w:rPr>
        <w:t>16</w:t>
      </w:r>
      <w:r w:rsidRPr="00363EC3">
        <w:rPr>
          <w:bCs/>
          <w:lang w:val="en"/>
        </w:rPr>
        <w:t>RFOP</w:t>
      </w:r>
      <w:r w:rsidRPr="00363EC3">
        <w:rPr>
          <w:bCs/>
        </w:rPr>
        <w:t>001-1.0</w:t>
      </w:r>
      <w:r w:rsidR="00247F18" w:rsidRPr="00363EC3">
        <w:rPr>
          <w:bCs/>
        </w:rPr>
        <w:t>33</w:t>
      </w:r>
      <w:r w:rsidRPr="00363EC3">
        <w:rPr>
          <w:bCs/>
        </w:rPr>
        <w:t xml:space="preserve"> „Изпълнение на интегрирани планове за градско възстановяване и развитие 2014-2020</w:t>
      </w:r>
      <w:r w:rsidR="00247F18" w:rsidRPr="00363EC3">
        <w:rPr>
          <w:bCs/>
        </w:rPr>
        <w:t xml:space="preserve"> </w:t>
      </w:r>
      <w:r w:rsidRPr="00363EC3">
        <w:rPr>
          <w:bCs/>
        </w:rPr>
        <w:t>-</w:t>
      </w:r>
      <w:r w:rsidR="00A919D7" w:rsidRPr="00363EC3">
        <w:rPr>
          <w:bCs/>
        </w:rPr>
        <w:t xml:space="preserve"> </w:t>
      </w:r>
      <w:r w:rsidR="00247F18" w:rsidRPr="00363EC3">
        <w:rPr>
          <w:bCs/>
        </w:rPr>
        <w:t>Търговище</w:t>
      </w:r>
      <w:r w:rsidRPr="00363EC3">
        <w:rPr>
          <w:bCs/>
        </w:rPr>
        <w:t>“</w:t>
      </w:r>
      <w:r w:rsidRPr="00363EC3">
        <w:t xml:space="preserve">, част от процедура BG16RFOP001-1.001-039 „Изпълнение на Интегрирани планове за градско възстановяване и развитие 2014-2020” </w:t>
      </w:r>
    </w:p>
    <w:p w:rsidR="00F17550" w:rsidRPr="00363EC3" w:rsidRDefault="00F17550" w:rsidP="00F17550">
      <w:pPr>
        <w:ind w:right="-2"/>
        <w:jc w:val="center"/>
        <w:rPr>
          <w:b/>
        </w:rPr>
      </w:pPr>
      <w:r w:rsidRPr="00363EC3">
        <w:rPr>
          <w:b/>
        </w:rPr>
        <w:t>ПРИ СЛЕДНИТЕ МОТИВИ:</w:t>
      </w:r>
    </w:p>
    <w:p w:rsidR="00D30522" w:rsidRPr="00363EC3" w:rsidRDefault="00F17550" w:rsidP="00D30522">
      <w:pPr>
        <w:tabs>
          <w:tab w:val="left" w:pos="426"/>
        </w:tabs>
        <w:spacing w:before="0"/>
        <w:ind w:right="-2"/>
        <w:jc w:val="both"/>
        <w:rPr>
          <w:b/>
        </w:rPr>
      </w:pPr>
      <w:r w:rsidRPr="00363EC3">
        <w:rPr>
          <w:bCs/>
        </w:rPr>
        <w:t xml:space="preserve">Съгласно решение на оценителна комисия за оценка на проектно предложение </w:t>
      </w:r>
      <w:r w:rsidRPr="00363EC3">
        <w:t xml:space="preserve">с регистрационен номер </w:t>
      </w:r>
      <w:r w:rsidR="00247F18" w:rsidRPr="00363EC3">
        <w:rPr>
          <w:b/>
          <w:bCs/>
        </w:rPr>
        <w:t xml:space="preserve">BG16RFOP001-1.033-0004 „Изграждане на съвременна жилищна среда за социално слаби семейства в община Търговище“ </w:t>
      </w:r>
      <w:r w:rsidR="00247F18" w:rsidRPr="00363EC3">
        <w:rPr>
          <w:bCs/>
        </w:rPr>
        <w:t>на община Търговище</w:t>
      </w:r>
      <w:r w:rsidRPr="00363EC3">
        <w:rPr>
          <w:bCs/>
        </w:rPr>
        <w:t xml:space="preserve">, описано в доклад за работата й от </w:t>
      </w:r>
      <w:r w:rsidR="00247F18" w:rsidRPr="00363EC3">
        <w:rPr>
          <w:bCs/>
          <w:iCs/>
        </w:rPr>
        <w:t xml:space="preserve">05.06.2020 </w:t>
      </w:r>
      <w:r w:rsidRPr="00363EC3">
        <w:rPr>
          <w:bCs/>
        </w:rPr>
        <w:t xml:space="preserve">г., проектното предложение отговаря на критериите за оценка на административно съответствие и допустимост и техническа и финансова оценка съгласно Насоките за кандидатстване и получава </w:t>
      </w:r>
      <w:r w:rsidR="00D10190" w:rsidRPr="00363EC3">
        <w:rPr>
          <w:b/>
          <w:bCs/>
        </w:rPr>
        <w:t>70,00</w:t>
      </w:r>
      <w:r w:rsidRPr="00363EC3">
        <w:rPr>
          <w:b/>
          <w:bCs/>
        </w:rPr>
        <w:t xml:space="preserve"> т</w:t>
      </w:r>
      <w:r w:rsidRPr="00363EC3">
        <w:rPr>
          <w:bCs/>
        </w:rPr>
        <w:t>., което надвишава минималния праг за класиране.</w:t>
      </w:r>
      <w:r w:rsidR="00D30522" w:rsidRPr="00363EC3">
        <w:rPr>
          <w:b/>
        </w:rPr>
        <w:t xml:space="preserve"> </w:t>
      </w:r>
    </w:p>
    <w:p w:rsidR="00D30522" w:rsidRPr="00363EC3" w:rsidRDefault="00D30522" w:rsidP="00D30522">
      <w:pPr>
        <w:spacing w:before="0" w:after="0"/>
        <w:ind w:firstLine="0"/>
        <w:jc w:val="both"/>
      </w:pPr>
    </w:p>
    <w:p w:rsidR="00FC4532" w:rsidRPr="00363EC3" w:rsidRDefault="00FC4532" w:rsidP="00450E1B">
      <w:pPr>
        <w:numPr>
          <w:ilvl w:val="0"/>
          <w:numId w:val="4"/>
        </w:numPr>
        <w:tabs>
          <w:tab w:val="clear" w:pos="1069"/>
        </w:tabs>
        <w:spacing w:before="0" w:after="0"/>
        <w:ind w:left="567" w:hanging="425"/>
        <w:jc w:val="both"/>
        <w:rPr>
          <w:bCs/>
        </w:rPr>
      </w:pPr>
      <w:r w:rsidRPr="00363EC3">
        <w:rPr>
          <w:bCs/>
        </w:rPr>
        <w:t>Да се сключи договор за предоставяне на безвъзмездна финансова помощ, както следва:</w:t>
      </w:r>
    </w:p>
    <w:tbl>
      <w:tblPr>
        <w:tblW w:w="532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35"/>
        <w:gridCol w:w="1417"/>
        <w:gridCol w:w="1136"/>
        <w:gridCol w:w="1417"/>
        <w:gridCol w:w="1276"/>
        <w:gridCol w:w="1134"/>
        <w:gridCol w:w="1134"/>
      </w:tblGrid>
      <w:tr w:rsidR="00FC4532" w:rsidRPr="00363EC3" w:rsidTr="004C1A5E">
        <w:tc>
          <w:tcPr>
            <w:tcW w:w="514" w:type="pct"/>
            <w:shd w:val="clear" w:color="auto" w:fill="auto"/>
          </w:tcPr>
          <w:p w:rsidR="00FC4532" w:rsidRPr="00363EC3" w:rsidRDefault="00FC4532" w:rsidP="00FC4532">
            <w:pPr>
              <w:spacing w:before="0" w:after="0"/>
              <w:ind w:firstLine="0"/>
              <w:jc w:val="both"/>
              <w:rPr>
                <w:sz w:val="20"/>
                <w:szCs w:val="20"/>
              </w:rPr>
            </w:pPr>
            <w:r w:rsidRPr="00363EC3">
              <w:rPr>
                <w:sz w:val="20"/>
                <w:szCs w:val="20"/>
              </w:rPr>
              <w:t xml:space="preserve">Рег. номер </w:t>
            </w:r>
          </w:p>
        </w:tc>
        <w:tc>
          <w:tcPr>
            <w:tcW w:w="588" w:type="pct"/>
          </w:tcPr>
          <w:p w:rsidR="00FC4532" w:rsidRPr="00363EC3" w:rsidRDefault="00D16FA2" w:rsidP="00FC4532">
            <w:pPr>
              <w:spacing w:before="0" w:after="0"/>
              <w:ind w:firstLine="0"/>
              <w:jc w:val="both"/>
              <w:rPr>
                <w:sz w:val="20"/>
                <w:szCs w:val="20"/>
              </w:rPr>
            </w:pPr>
            <w:r w:rsidRPr="00363EC3">
              <w:rPr>
                <w:sz w:val="20"/>
                <w:szCs w:val="20"/>
              </w:rPr>
              <w:t>Бенефи</w:t>
            </w:r>
            <w:r w:rsidR="00FC4532" w:rsidRPr="00363EC3">
              <w:rPr>
                <w:sz w:val="20"/>
                <w:szCs w:val="20"/>
              </w:rPr>
              <w:t>циент</w:t>
            </w:r>
          </w:p>
        </w:tc>
        <w:tc>
          <w:tcPr>
            <w:tcW w:w="735" w:type="pct"/>
            <w:shd w:val="clear" w:color="auto" w:fill="auto"/>
          </w:tcPr>
          <w:p w:rsidR="00FC4532" w:rsidRPr="00363EC3" w:rsidRDefault="00FC4532" w:rsidP="00FC4532">
            <w:pPr>
              <w:spacing w:before="0" w:after="0"/>
              <w:ind w:firstLine="0"/>
              <w:jc w:val="both"/>
              <w:rPr>
                <w:sz w:val="20"/>
                <w:szCs w:val="20"/>
              </w:rPr>
            </w:pPr>
            <w:r w:rsidRPr="00363EC3">
              <w:rPr>
                <w:sz w:val="20"/>
                <w:szCs w:val="20"/>
              </w:rPr>
              <w:t>Размер на БФП (100%) в лв.</w:t>
            </w:r>
          </w:p>
        </w:tc>
        <w:tc>
          <w:tcPr>
            <w:tcW w:w="589" w:type="pct"/>
          </w:tcPr>
          <w:p w:rsidR="00FC4532" w:rsidRPr="00363EC3" w:rsidRDefault="00FC4532" w:rsidP="00FC4532">
            <w:pPr>
              <w:spacing w:before="0" w:after="0"/>
              <w:ind w:firstLine="0"/>
              <w:jc w:val="both"/>
              <w:rPr>
                <w:sz w:val="20"/>
                <w:szCs w:val="20"/>
              </w:rPr>
            </w:pPr>
            <w:r w:rsidRPr="00363EC3">
              <w:rPr>
                <w:sz w:val="20"/>
                <w:szCs w:val="20"/>
              </w:rPr>
              <w:t>Размер на собствен принос в лв.</w:t>
            </w:r>
          </w:p>
        </w:tc>
        <w:tc>
          <w:tcPr>
            <w:tcW w:w="735" w:type="pct"/>
          </w:tcPr>
          <w:p w:rsidR="00FC4532" w:rsidRPr="00363EC3" w:rsidRDefault="00FC4532" w:rsidP="00FC4532">
            <w:pPr>
              <w:spacing w:before="0" w:after="0"/>
              <w:ind w:firstLine="0"/>
              <w:jc w:val="both"/>
              <w:rPr>
                <w:sz w:val="20"/>
                <w:szCs w:val="20"/>
              </w:rPr>
            </w:pPr>
            <w:r w:rsidRPr="00363EC3">
              <w:rPr>
                <w:sz w:val="20"/>
                <w:szCs w:val="20"/>
              </w:rPr>
              <w:t>Общ размер на проекта в лв.</w:t>
            </w:r>
          </w:p>
        </w:tc>
        <w:tc>
          <w:tcPr>
            <w:tcW w:w="662" w:type="pct"/>
          </w:tcPr>
          <w:p w:rsidR="00FC4532" w:rsidRPr="00363EC3" w:rsidRDefault="00FC4532" w:rsidP="00FC4532">
            <w:pPr>
              <w:spacing w:before="0" w:after="0"/>
              <w:ind w:firstLine="0"/>
              <w:jc w:val="both"/>
              <w:rPr>
                <w:sz w:val="20"/>
                <w:szCs w:val="20"/>
              </w:rPr>
            </w:pPr>
            <w:r w:rsidRPr="00363EC3">
              <w:rPr>
                <w:sz w:val="20"/>
                <w:szCs w:val="20"/>
              </w:rPr>
              <w:t>Приложим режим на държавна помощ</w:t>
            </w:r>
          </w:p>
        </w:tc>
        <w:tc>
          <w:tcPr>
            <w:tcW w:w="588" w:type="pct"/>
          </w:tcPr>
          <w:p w:rsidR="00FC4532" w:rsidRPr="00363EC3" w:rsidRDefault="00FC4532" w:rsidP="00FC4532">
            <w:pPr>
              <w:spacing w:before="0" w:after="0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363EC3">
              <w:rPr>
                <w:sz w:val="20"/>
                <w:szCs w:val="20"/>
              </w:rPr>
              <w:t>Админи-стратор</w:t>
            </w:r>
            <w:proofErr w:type="spellEnd"/>
          </w:p>
        </w:tc>
        <w:tc>
          <w:tcPr>
            <w:tcW w:w="588" w:type="pct"/>
            <w:shd w:val="clear" w:color="auto" w:fill="auto"/>
          </w:tcPr>
          <w:p w:rsidR="00FC4532" w:rsidRPr="00363EC3" w:rsidRDefault="00FC4532" w:rsidP="00FC4532">
            <w:pPr>
              <w:spacing w:before="0" w:after="0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363EC3">
              <w:rPr>
                <w:sz w:val="20"/>
                <w:szCs w:val="20"/>
              </w:rPr>
              <w:t>Продъл</w:t>
            </w:r>
            <w:proofErr w:type="spellEnd"/>
            <w:r w:rsidRPr="00363EC3">
              <w:rPr>
                <w:sz w:val="20"/>
                <w:szCs w:val="20"/>
              </w:rPr>
              <w:t>-жител</w:t>
            </w:r>
            <w:r w:rsidRPr="00363EC3">
              <w:rPr>
                <w:rFonts w:hint="eastAsia"/>
                <w:sz w:val="20"/>
                <w:szCs w:val="20"/>
              </w:rPr>
              <w:t>-</w:t>
            </w:r>
            <w:proofErr w:type="spellStart"/>
            <w:r w:rsidRPr="00363EC3">
              <w:rPr>
                <w:sz w:val="20"/>
                <w:szCs w:val="20"/>
              </w:rPr>
              <w:t>ност</w:t>
            </w:r>
            <w:proofErr w:type="spellEnd"/>
            <w:r w:rsidRPr="00363EC3">
              <w:rPr>
                <w:sz w:val="20"/>
                <w:szCs w:val="20"/>
              </w:rPr>
              <w:t xml:space="preserve"> /в месеци/</w:t>
            </w:r>
          </w:p>
        </w:tc>
      </w:tr>
      <w:tr w:rsidR="00FC4532" w:rsidRPr="00363EC3" w:rsidTr="004C1A5E">
        <w:tc>
          <w:tcPr>
            <w:tcW w:w="514" w:type="pct"/>
            <w:shd w:val="clear" w:color="auto" w:fill="auto"/>
          </w:tcPr>
          <w:p w:rsidR="00FC4532" w:rsidRPr="00363EC3" w:rsidRDefault="00247F18" w:rsidP="00FC4532">
            <w:pPr>
              <w:spacing w:before="0" w:after="0"/>
              <w:ind w:firstLine="0"/>
              <w:jc w:val="both"/>
              <w:rPr>
                <w:b/>
                <w:sz w:val="20"/>
                <w:szCs w:val="20"/>
              </w:rPr>
            </w:pPr>
            <w:r w:rsidRPr="00363EC3">
              <w:rPr>
                <w:b/>
                <w:bCs/>
                <w:sz w:val="20"/>
                <w:szCs w:val="20"/>
              </w:rPr>
              <w:t>BG16RFOP001-1.033</w:t>
            </w:r>
            <w:r w:rsidR="00A919D7" w:rsidRPr="00363EC3">
              <w:rPr>
                <w:b/>
                <w:bCs/>
                <w:sz w:val="20"/>
                <w:szCs w:val="20"/>
              </w:rPr>
              <w:t>-00</w:t>
            </w:r>
            <w:r w:rsidRPr="00363EC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8" w:type="pct"/>
          </w:tcPr>
          <w:p w:rsidR="00FC4532" w:rsidRPr="00363EC3" w:rsidRDefault="00FC4532" w:rsidP="00247F18">
            <w:pPr>
              <w:spacing w:before="0" w:after="0"/>
              <w:ind w:firstLine="0"/>
              <w:jc w:val="both"/>
              <w:rPr>
                <w:b/>
                <w:sz w:val="20"/>
                <w:szCs w:val="20"/>
              </w:rPr>
            </w:pPr>
            <w:r w:rsidRPr="00363EC3">
              <w:rPr>
                <w:b/>
                <w:sz w:val="20"/>
                <w:szCs w:val="20"/>
              </w:rPr>
              <w:t xml:space="preserve">Община </w:t>
            </w:r>
            <w:r w:rsidR="00247F18" w:rsidRPr="00363EC3">
              <w:rPr>
                <w:b/>
                <w:bCs/>
                <w:sz w:val="20"/>
                <w:szCs w:val="20"/>
                <w:lang w:val="ru-RU"/>
              </w:rPr>
              <w:t>Търгови-ще</w:t>
            </w:r>
          </w:p>
        </w:tc>
        <w:tc>
          <w:tcPr>
            <w:tcW w:w="735" w:type="pct"/>
            <w:shd w:val="clear" w:color="auto" w:fill="auto"/>
          </w:tcPr>
          <w:p w:rsidR="00FC4532" w:rsidRPr="00363EC3" w:rsidRDefault="00247F18" w:rsidP="00247F18">
            <w:pPr>
              <w:spacing w:before="0" w:after="0"/>
              <w:ind w:firstLine="0"/>
              <w:jc w:val="both"/>
              <w:rPr>
                <w:b/>
                <w:bCs/>
                <w:sz w:val="20"/>
                <w:szCs w:val="20"/>
              </w:rPr>
            </w:pPr>
            <w:r w:rsidRPr="00363EC3">
              <w:rPr>
                <w:b/>
                <w:bCs/>
                <w:sz w:val="20"/>
                <w:szCs w:val="20"/>
                <w:lang w:val="en-GB"/>
              </w:rPr>
              <w:t>1 296 531</w:t>
            </w:r>
            <w:r w:rsidRPr="00363EC3">
              <w:rPr>
                <w:b/>
                <w:bCs/>
                <w:sz w:val="20"/>
                <w:szCs w:val="20"/>
              </w:rPr>
              <w:t>,</w:t>
            </w:r>
            <w:r w:rsidRPr="00363EC3">
              <w:rPr>
                <w:b/>
                <w:bCs/>
                <w:sz w:val="20"/>
                <w:szCs w:val="20"/>
                <w:lang w:val="en-GB"/>
              </w:rPr>
              <w:t>00</w:t>
            </w:r>
          </w:p>
        </w:tc>
        <w:tc>
          <w:tcPr>
            <w:tcW w:w="589" w:type="pct"/>
          </w:tcPr>
          <w:p w:rsidR="00FC4532" w:rsidRPr="00363EC3" w:rsidRDefault="00247F18" w:rsidP="00A919D7">
            <w:pPr>
              <w:spacing w:before="0" w:after="0"/>
              <w:ind w:firstLine="0"/>
              <w:jc w:val="both"/>
              <w:rPr>
                <w:b/>
                <w:sz w:val="20"/>
                <w:szCs w:val="20"/>
              </w:rPr>
            </w:pPr>
            <w:r w:rsidRPr="00363EC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5" w:type="pct"/>
            <w:shd w:val="clear" w:color="auto" w:fill="auto"/>
          </w:tcPr>
          <w:p w:rsidR="00FC4532" w:rsidRPr="00363EC3" w:rsidRDefault="00247F18" w:rsidP="00FC4532">
            <w:pPr>
              <w:spacing w:before="0" w:after="0"/>
              <w:ind w:firstLine="0"/>
              <w:jc w:val="both"/>
              <w:rPr>
                <w:b/>
                <w:bCs/>
                <w:sz w:val="20"/>
                <w:szCs w:val="20"/>
              </w:rPr>
            </w:pPr>
            <w:r w:rsidRPr="00363EC3">
              <w:rPr>
                <w:b/>
                <w:bCs/>
                <w:sz w:val="20"/>
                <w:szCs w:val="20"/>
                <w:lang w:val="en-GB"/>
              </w:rPr>
              <w:t>1 296 531</w:t>
            </w:r>
            <w:r w:rsidRPr="00363EC3">
              <w:rPr>
                <w:b/>
                <w:bCs/>
                <w:sz w:val="20"/>
                <w:szCs w:val="20"/>
              </w:rPr>
              <w:t>,</w:t>
            </w:r>
            <w:r w:rsidRPr="00363EC3">
              <w:rPr>
                <w:b/>
                <w:bCs/>
                <w:sz w:val="20"/>
                <w:szCs w:val="20"/>
                <w:lang w:val="en-GB"/>
              </w:rPr>
              <w:t>00</w:t>
            </w:r>
          </w:p>
        </w:tc>
        <w:tc>
          <w:tcPr>
            <w:tcW w:w="662" w:type="pct"/>
          </w:tcPr>
          <w:p w:rsidR="00FC4532" w:rsidRPr="00363EC3" w:rsidRDefault="00CA6DC0" w:rsidP="00FC4532">
            <w:pPr>
              <w:spacing w:before="0" w:after="0"/>
              <w:ind w:firstLine="0"/>
              <w:jc w:val="both"/>
              <w:rPr>
                <w:b/>
                <w:sz w:val="20"/>
                <w:szCs w:val="20"/>
              </w:rPr>
            </w:pPr>
            <w:r w:rsidRPr="00363EC3">
              <w:rPr>
                <w:b/>
                <w:sz w:val="20"/>
                <w:szCs w:val="20"/>
              </w:rPr>
              <w:t>УОИИ, съгласно Решение на Комисията от 20.12.2011</w:t>
            </w:r>
          </w:p>
        </w:tc>
        <w:tc>
          <w:tcPr>
            <w:tcW w:w="588" w:type="pct"/>
          </w:tcPr>
          <w:p w:rsidR="00FC4532" w:rsidRPr="00363EC3" w:rsidRDefault="00FC4532" w:rsidP="00A919D7">
            <w:pPr>
              <w:spacing w:before="0" w:after="0"/>
              <w:ind w:firstLine="0"/>
              <w:jc w:val="both"/>
              <w:rPr>
                <w:b/>
                <w:sz w:val="20"/>
                <w:szCs w:val="20"/>
              </w:rPr>
            </w:pPr>
            <w:r w:rsidRPr="00363EC3">
              <w:rPr>
                <w:b/>
                <w:sz w:val="20"/>
                <w:szCs w:val="20"/>
              </w:rPr>
              <w:t xml:space="preserve">Община </w:t>
            </w:r>
            <w:r w:rsidR="00247F18" w:rsidRPr="00363EC3">
              <w:rPr>
                <w:b/>
                <w:bCs/>
                <w:sz w:val="20"/>
                <w:szCs w:val="20"/>
                <w:lang w:val="ru-RU"/>
              </w:rPr>
              <w:t>Търгови-ще</w:t>
            </w:r>
          </w:p>
        </w:tc>
        <w:tc>
          <w:tcPr>
            <w:tcW w:w="588" w:type="pct"/>
            <w:shd w:val="clear" w:color="auto" w:fill="auto"/>
          </w:tcPr>
          <w:p w:rsidR="00FC4532" w:rsidRPr="00363EC3" w:rsidRDefault="00A919D7" w:rsidP="00FC4532">
            <w:pPr>
              <w:spacing w:before="0" w:after="0"/>
              <w:ind w:firstLine="0"/>
              <w:jc w:val="both"/>
              <w:rPr>
                <w:b/>
                <w:sz w:val="20"/>
                <w:szCs w:val="20"/>
              </w:rPr>
            </w:pPr>
            <w:r w:rsidRPr="00363EC3">
              <w:rPr>
                <w:b/>
                <w:sz w:val="20"/>
                <w:szCs w:val="20"/>
              </w:rPr>
              <w:t>30</w:t>
            </w:r>
            <w:r w:rsidR="00FC4532" w:rsidRPr="00363EC3">
              <w:rPr>
                <w:b/>
                <w:sz w:val="20"/>
                <w:szCs w:val="20"/>
              </w:rPr>
              <w:t xml:space="preserve"> м.</w:t>
            </w:r>
          </w:p>
        </w:tc>
      </w:tr>
    </w:tbl>
    <w:p w:rsidR="00FC4532" w:rsidRPr="00363EC3" w:rsidRDefault="00FC4532" w:rsidP="00FC4532">
      <w:pPr>
        <w:spacing w:before="0" w:after="0"/>
        <w:ind w:firstLine="0"/>
        <w:jc w:val="both"/>
      </w:pPr>
    </w:p>
    <w:p w:rsidR="005B4FFF" w:rsidRPr="00363EC3" w:rsidRDefault="00FC4532" w:rsidP="00247F18">
      <w:pPr>
        <w:numPr>
          <w:ilvl w:val="0"/>
          <w:numId w:val="4"/>
        </w:numPr>
        <w:tabs>
          <w:tab w:val="clear" w:pos="1069"/>
          <w:tab w:val="num" w:pos="709"/>
        </w:tabs>
        <w:ind w:left="0" w:firstLine="207"/>
        <w:jc w:val="both"/>
      </w:pPr>
      <w:r w:rsidRPr="00363EC3">
        <w:t xml:space="preserve">Общият размер на отпуснатата безвъзмездна финансова помощ (100%) е в размер на </w:t>
      </w:r>
      <w:r w:rsidR="00247F18" w:rsidRPr="00363EC3">
        <w:rPr>
          <w:b/>
        </w:rPr>
        <w:t>1 296 531,00</w:t>
      </w:r>
      <w:r w:rsidR="00247F18" w:rsidRPr="00363EC3">
        <w:rPr>
          <w:b/>
          <w:bCs/>
          <w:sz w:val="20"/>
          <w:szCs w:val="20"/>
        </w:rPr>
        <w:t xml:space="preserve"> </w:t>
      </w:r>
      <w:r w:rsidRPr="00363EC3">
        <w:rPr>
          <w:b/>
          <w:bCs/>
        </w:rPr>
        <w:t>лв.</w:t>
      </w:r>
      <w:r w:rsidRPr="00363EC3">
        <w:t xml:space="preserve"> </w:t>
      </w:r>
      <w:r w:rsidRPr="00363EC3">
        <w:rPr>
          <w:b/>
        </w:rPr>
        <w:t>(</w:t>
      </w:r>
      <w:r w:rsidR="00247F18" w:rsidRPr="00363EC3">
        <w:rPr>
          <w:b/>
        </w:rPr>
        <w:t>един</w:t>
      </w:r>
      <w:r w:rsidR="00A919D7" w:rsidRPr="00363EC3">
        <w:rPr>
          <w:b/>
        </w:rPr>
        <w:t xml:space="preserve"> милиона </w:t>
      </w:r>
      <w:r w:rsidR="00247F18" w:rsidRPr="00363EC3">
        <w:rPr>
          <w:b/>
        </w:rPr>
        <w:t>двеста деветдесет и шест</w:t>
      </w:r>
      <w:r w:rsidR="00A919D7" w:rsidRPr="00363EC3">
        <w:rPr>
          <w:b/>
        </w:rPr>
        <w:t xml:space="preserve"> хиляди </w:t>
      </w:r>
      <w:r w:rsidR="00247F18" w:rsidRPr="00363EC3">
        <w:rPr>
          <w:b/>
        </w:rPr>
        <w:t xml:space="preserve">петстотин тридесет и един </w:t>
      </w:r>
      <w:r w:rsidR="00A919D7" w:rsidRPr="00363EC3">
        <w:rPr>
          <w:b/>
        </w:rPr>
        <w:t xml:space="preserve">лева и </w:t>
      </w:r>
      <w:r w:rsidR="00247F18" w:rsidRPr="00363EC3">
        <w:rPr>
          <w:b/>
        </w:rPr>
        <w:t>нула</w:t>
      </w:r>
      <w:r w:rsidRPr="00363EC3">
        <w:rPr>
          <w:b/>
        </w:rPr>
        <w:t xml:space="preserve"> стотинки)</w:t>
      </w:r>
      <w:r w:rsidRPr="00363EC3">
        <w:t xml:space="preserve">, </w:t>
      </w:r>
      <w:r w:rsidR="005B4FFF" w:rsidRPr="00363EC3">
        <w:t>част от които (средствата за изграждане на инфраструктурата) представляват държавна помощ под формата на компенсация за обществена услуга от общ икономически интерес в съответствие с Решение на Комисията от 20 декември 2011 година относно прилагането на член 106, параграф 2 от Договора за функционирането на Европейския съюз за държавната помощ под формата на компенсация за обществена услуга, предоставена на определени предприятия, натоварени с извършването на услуги от общ икономически интерес (OB L 7 от 11.1.2012 г.).</w:t>
      </w:r>
      <w:r w:rsidR="005B4FFF" w:rsidRPr="00363EC3">
        <w:rPr>
          <w:b/>
        </w:rPr>
        <w:t xml:space="preserve"> Администратор на помощта е община </w:t>
      </w:r>
      <w:r w:rsidR="00247F18" w:rsidRPr="00363EC3">
        <w:rPr>
          <w:b/>
          <w:bCs/>
          <w:lang w:val="ru-RU"/>
        </w:rPr>
        <w:t>Търговище</w:t>
      </w:r>
      <w:r w:rsidR="005B4FFF" w:rsidRPr="00363EC3">
        <w:rPr>
          <w:b/>
          <w:bCs/>
        </w:rPr>
        <w:t>.</w:t>
      </w:r>
      <w:r w:rsidR="005B4FFF" w:rsidRPr="00363EC3">
        <w:rPr>
          <w:b/>
        </w:rPr>
        <w:t xml:space="preserve"> </w:t>
      </w:r>
    </w:p>
    <w:p w:rsidR="00FC4532" w:rsidRPr="00363EC3" w:rsidRDefault="00FC4532" w:rsidP="00247F18">
      <w:pPr>
        <w:numPr>
          <w:ilvl w:val="0"/>
          <w:numId w:val="4"/>
        </w:numPr>
        <w:tabs>
          <w:tab w:val="clear" w:pos="1069"/>
          <w:tab w:val="num" w:pos="709"/>
        </w:tabs>
        <w:ind w:left="0" w:firstLine="207"/>
        <w:jc w:val="both"/>
      </w:pPr>
      <w:r w:rsidRPr="00363EC3">
        <w:t>В административния договор за безвъзмезд</w:t>
      </w:r>
      <w:r w:rsidR="00A83F76" w:rsidRPr="00363EC3">
        <w:t>на финансова помощ да се включа</w:t>
      </w:r>
      <w:r w:rsidRPr="00363EC3">
        <w:t xml:space="preserve"> следн</w:t>
      </w:r>
      <w:r w:rsidR="00A83F76" w:rsidRPr="00363EC3">
        <w:t>ата клауза</w:t>
      </w:r>
      <w:r w:rsidRPr="00363EC3">
        <w:t xml:space="preserve">: </w:t>
      </w:r>
    </w:p>
    <w:p w:rsidR="00247F18" w:rsidRPr="00363EC3" w:rsidRDefault="00B235C2" w:rsidP="00247F18">
      <w:pPr>
        <w:pStyle w:val="ListParagraph"/>
        <w:numPr>
          <w:ilvl w:val="0"/>
          <w:numId w:val="10"/>
        </w:numPr>
        <w:tabs>
          <w:tab w:val="left" w:pos="426"/>
        </w:tabs>
        <w:spacing w:after="120" w:line="360" w:lineRule="auto"/>
        <w:ind w:left="0" w:firstLine="357"/>
        <w:jc w:val="both"/>
        <w:rPr>
          <w:rFonts w:ascii="Times New Roman" w:eastAsia="Batang" w:hAnsi="Times New Roman"/>
          <w:sz w:val="24"/>
          <w:szCs w:val="24"/>
          <w:lang w:eastAsia="bg-BG"/>
        </w:rPr>
      </w:pPr>
      <w:r w:rsidRPr="00363EC3">
        <w:rPr>
          <w:rFonts w:ascii="Times New Roman" w:eastAsia="Batang" w:hAnsi="Times New Roman"/>
          <w:sz w:val="24"/>
          <w:szCs w:val="24"/>
          <w:lang w:eastAsia="bg-BG"/>
        </w:rPr>
        <w:t>Бенефициентът се задължава да възложи предоставянето на услугата по социално жилищно настаняване в съответствие с изискванията на Решение на Комисията от 20 декември 2011 година относно прилагането на член 106, параграф 2 от Договора за функционирането на Европейския съюз за държавната помощ под формата на компенсация за обществена услуга, предоставена на определени предприятия, натоварени с извършването на услуги от общ икономически интерес (OB L 7 от 11.1.2012 г.) в рамките на един месец от въвеждане на социални</w:t>
      </w:r>
      <w:r w:rsidR="00CA6DC0" w:rsidRPr="00363EC3">
        <w:rPr>
          <w:rFonts w:ascii="Times New Roman" w:eastAsia="Batang" w:hAnsi="Times New Roman"/>
          <w:sz w:val="24"/>
          <w:szCs w:val="24"/>
          <w:lang w:eastAsia="bg-BG"/>
        </w:rPr>
        <w:t>те</w:t>
      </w:r>
      <w:r w:rsidRPr="00363EC3">
        <w:rPr>
          <w:rFonts w:ascii="Times New Roman" w:eastAsia="Batang" w:hAnsi="Times New Roman"/>
          <w:sz w:val="24"/>
          <w:szCs w:val="24"/>
          <w:lang w:eastAsia="bg-BG"/>
        </w:rPr>
        <w:t xml:space="preserve"> жилища в експлоатация. Проект на акта за възлагане следва да бъде представен пред </w:t>
      </w:r>
      <w:r w:rsidR="00CA6DC0" w:rsidRPr="00363EC3">
        <w:rPr>
          <w:rFonts w:ascii="Times New Roman" w:eastAsia="Batang" w:hAnsi="Times New Roman"/>
          <w:sz w:val="24"/>
          <w:szCs w:val="24"/>
          <w:lang w:eastAsia="bg-BG"/>
        </w:rPr>
        <w:t>УО</w:t>
      </w:r>
      <w:r w:rsidR="00247F18" w:rsidRPr="00363EC3">
        <w:rPr>
          <w:rFonts w:ascii="Times New Roman" w:eastAsia="Batang" w:hAnsi="Times New Roman"/>
          <w:sz w:val="24"/>
          <w:szCs w:val="24"/>
          <w:lang w:eastAsia="bg-BG"/>
        </w:rPr>
        <w:t xml:space="preserve"> на ОПРР най-късно 4 месеца преди приключване на дейностите по проекта.</w:t>
      </w:r>
    </w:p>
    <w:p w:rsidR="00247F18" w:rsidRPr="00363EC3" w:rsidRDefault="00247F18" w:rsidP="00247F18">
      <w:pPr>
        <w:spacing w:before="0" w:after="0"/>
        <w:jc w:val="both"/>
      </w:pPr>
    </w:p>
    <w:p w:rsidR="00247F18" w:rsidRPr="00363EC3" w:rsidRDefault="00247F18" w:rsidP="00247F18">
      <w:pPr>
        <w:spacing w:before="0" w:after="0"/>
        <w:jc w:val="both"/>
        <w:sectPr w:rsidR="00247F18" w:rsidRPr="00363EC3" w:rsidSect="002258F2">
          <w:headerReference w:type="default" r:id="rId7"/>
          <w:headerReference w:type="first" r:id="rId8"/>
          <w:pgSz w:w="11906" w:h="16838" w:code="9"/>
          <w:pgMar w:top="780" w:right="1134" w:bottom="567" w:left="1701" w:header="567" w:footer="305" w:gutter="0"/>
          <w:pgNumType w:start="1"/>
          <w:cols w:space="708"/>
          <w:titlePg/>
          <w:docGrid w:linePitch="360"/>
        </w:sectPr>
      </w:pPr>
    </w:p>
    <w:p w:rsidR="00B235C2" w:rsidRPr="00363EC3" w:rsidRDefault="00B235C2" w:rsidP="00247F18">
      <w:pPr>
        <w:tabs>
          <w:tab w:val="left" w:pos="426"/>
        </w:tabs>
        <w:spacing w:before="0"/>
        <w:ind w:right="-2" w:firstLine="633"/>
        <w:jc w:val="both"/>
      </w:pPr>
    </w:p>
    <w:p w:rsidR="00F17550" w:rsidRPr="00363EC3" w:rsidRDefault="00F17550" w:rsidP="00247F18">
      <w:pPr>
        <w:numPr>
          <w:ilvl w:val="0"/>
          <w:numId w:val="4"/>
        </w:numPr>
        <w:tabs>
          <w:tab w:val="clear" w:pos="1069"/>
          <w:tab w:val="num" w:pos="709"/>
        </w:tabs>
        <w:ind w:left="0" w:firstLine="207"/>
        <w:jc w:val="both"/>
        <w:rPr>
          <w:b/>
        </w:rPr>
      </w:pPr>
      <w:r w:rsidRPr="00363EC3">
        <w:t xml:space="preserve">Настоящото Решение да се публикува в информационната система ИСУН 2020 и на електронната страница на Оперативна програма „Региони в растеж” 2014-2020 г.: www.bgregio.eu.  </w:t>
      </w:r>
    </w:p>
    <w:p w:rsidR="00F17550" w:rsidRPr="00363EC3" w:rsidRDefault="00247F18" w:rsidP="00247F18">
      <w:pPr>
        <w:numPr>
          <w:ilvl w:val="0"/>
          <w:numId w:val="4"/>
        </w:numPr>
        <w:tabs>
          <w:tab w:val="clear" w:pos="1069"/>
          <w:tab w:val="num" w:pos="720"/>
        </w:tabs>
        <w:ind w:left="0" w:firstLine="207"/>
        <w:jc w:val="both"/>
      </w:pPr>
      <w:r w:rsidRPr="00363EC3">
        <w:rPr>
          <w:iCs/>
        </w:rPr>
        <w:t>Настоящото Решение може да се обжалва по реда на чл. 145 и следващите от Административно-процесуалния кодекс пред Административен съд – Варна, в 14-дневен срок от съобщаването му на бенефициента – община Търговище</w:t>
      </w:r>
      <w:r w:rsidR="00F17550" w:rsidRPr="00363EC3">
        <w:t>.</w:t>
      </w:r>
    </w:p>
    <w:p w:rsidR="00F17550" w:rsidRPr="00363EC3" w:rsidRDefault="00F17550" w:rsidP="00F17550">
      <w:pPr>
        <w:ind w:left="3556" w:firstLine="130"/>
        <w:rPr>
          <w:b/>
        </w:rPr>
      </w:pPr>
    </w:p>
    <w:p w:rsidR="00F17550" w:rsidRPr="00363EC3" w:rsidRDefault="00247F18" w:rsidP="00F17550">
      <w:pPr>
        <w:spacing w:before="0" w:after="0" w:line="336" w:lineRule="auto"/>
        <w:ind w:firstLine="0"/>
        <w:jc w:val="both"/>
      </w:pPr>
      <w:r w:rsidRPr="00363EC3">
        <w:rPr>
          <w:i/>
          <w:iCs/>
          <w:color w:val="000000"/>
        </w:rPr>
        <w:t xml:space="preserve">Мястото на съхранение на настоящото решение е в електронна форма в ИСУН 2020, модул „Оценителни сесии“, номер на сесия </w:t>
      </w:r>
      <w:r w:rsidRPr="00363EC3">
        <w:rPr>
          <w:bCs/>
          <w:i/>
          <w:iCs/>
          <w:color w:val="000000"/>
        </w:rPr>
        <w:t>BG16RFOP001-1.033-S3</w:t>
      </w:r>
      <w:r w:rsidRPr="00363EC3">
        <w:rPr>
          <w:i/>
          <w:iCs/>
          <w:color w:val="000000"/>
        </w:rPr>
        <w:t>, секция „</w:t>
      </w:r>
      <w:r w:rsidRPr="00363EC3">
        <w:rPr>
          <w:bCs/>
          <w:i/>
          <w:iCs/>
          <w:color w:val="000000"/>
        </w:rPr>
        <w:t>Комуникация с кандидата</w:t>
      </w:r>
      <w:r w:rsidRPr="00363EC3">
        <w:rPr>
          <w:i/>
          <w:iCs/>
          <w:color w:val="000000"/>
        </w:rPr>
        <w:t>“ и</w:t>
      </w:r>
      <w:r w:rsidRPr="00363EC3">
        <w:rPr>
          <w:i/>
          <w:iCs/>
        </w:rPr>
        <w:t xml:space="preserve"> </w:t>
      </w:r>
      <w:r w:rsidRPr="00363EC3">
        <w:rPr>
          <w:i/>
          <w:iCs/>
          <w:color w:val="000000"/>
        </w:rPr>
        <w:t xml:space="preserve">достъпът се осъществява с помощта на потребителско име и парола от </w:t>
      </w:r>
      <w:proofErr w:type="spellStart"/>
      <w:r w:rsidRPr="00363EC3">
        <w:rPr>
          <w:i/>
          <w:iCs/>
          <w:color w:val="000000"/>
        </w:rPr>
        <w:t>оторизараните</w:t>
      </w:r>
      <w:proofErr w:type="spellEnd"/>
      <w:r w:rsidRPr="00363EC3">
        <w:rPr>
          <w:i/>
          <w:iCs/>
          <w:color w:val="000000"/>
        </w:rPr>
        <w:t xml:space="preserve"> за това лица</w:t>
      </w:r>
      <w:r w:rsidR="00F17550" w:rsidRPr="00363EC3">
        <w:rPr>
          <w:i/>
          <w:iCs/>
          <w:color w:val="000000"/>
        </w:rPr>
        <w:t>.</w:t>
      </w:r>
    </w:p>
    <w:p w:rsidR="00F17550" w:rsidRPr="00363EC3" w:rsidRDefault="00F17550" w:rsidP="00F17550">
      <w:pPr>
        <w:ind w:left="3556" w:firstLine="130"/>
        <w:rPr>
          <w:b/>
        </w:rPr>
      </w:pPr>
    </w:p>
    <w:p w:rsidR="00F17550" w:rsidRPr="00363EC3" w:rsidRDefault="00F17550" w:rsidP="00F17550">
      <w:pPr>
        <w:ind w:left="3556" w:firstLine="130"/>
        <w:rPr>
          <w:b/>
        </w:rPr>
      </w:pPr>
      <w:r w:rsidRPr="00363EC3">
        <w:rPr>
          <w:b/>
        </w:rPr>
        <w:t>ЗАМЕСТНИК-МИНИСТЪР</w:t>
      </w:r>
    </w:p>
    <w:p w:rsidR="00F17550" w:rsidRPr="00363EC3" w:rsidRDefault="00F17550" w:rsidP="00F17550">
      <w:pPr>
        <w:ind w:left="3556" w:firstLine="130"/>
        <w:rPr>
          <w:b/>
        </w:rPr>
      </w:pPr>
      <w:r w:rsidRPr="00363EC3">
        <w:rPr>
          <w:b/>
        </w:rPr>
        <w:t>И РЪКОВОДИТЕЛ НА УО НА ОПРР:</w:t>
      </w:r>
    </w:p>
    <w:p w:rsidR="003B65EB" w:rsidRPr="00363EC3" w:rsidRDefault="00F17550" w:rsidP="00D30522">
      <w:pPr>
        <w:ind w:left="3556" w:firstLine="130"/>
        <w:rPr>
          <w:b/>
        </w:rPr>
      </w:pPr>
      <w:r w:rsidRPr="00363EC3">
        <w:rPr>
          <w:b/>
        </w:rPr>
        <w:tab/>
      </w:r>
      <w:r w:rsidRPr="00363EC3">
        <w:rPr>
          <w:b/>
        </w:rPr>
        <w:tab/>
      </w:r>
      <w:r w:rsidRPr="00363EC3">
        <w:rPr>
          <w:b/>
        </w:rPr>
        <w:tab/>
      </w:r>
      <w:r w:rsidRPr="00363EC3">
        <w:rPr>
          <w:b/>
        </w:rPr>
        <w:tab/>
        <w:t>ДЕНИЦА НИКОЛОВА</w:t>
      </w:r>
    </w:p>
    <w:p w:rsidR="001A22B1" w:rsidRPr="00363EC3" w:rsidRDefault="001A22B1" w:rsidP="00D30522">
      <w:pPr>
        <w:ind w:left="3556" w:firstLine="130"/>
        <w:rPr>
          <w:b/>
        </w:rPr>
      </w:pPr>
    </w:p>
    <w:p w:rsidR="001A22B1" w:rsidRPr="00363EC3" w:rsidRDefault="001A22B1" w:rsidP="001A22B1">
      <w:pPr>
        <w:spacing w:before="0" w:after="0" w:line="336" w:lineRule="auto"/>
        <w:ind w:firstLine="0"/>
        <w:jc w:val="both"/>
        <w:rPr>
          <w:b/>
          <w:i/>
          <w:iCs/>
          <w:color w:val="000000"/>
        </w:rPr>
      </w:pPr>
      <w:r w:rsidRPr="00363EC3">
        <w:rPr>
          <w:b/>
          <w:i/>
          <w:iCs/>
          <w:color w:val="000000"/>
        </w:rPr>
        <w:t>Формат на електронен подпис: .p7s</w:t>
      </w:r>
    </w:p>
    <w:p w:rsidR="001A22B1" w:rsidRPr="00363EC3" w:rsidRDefault="001A22B1" w:rsidP="00D30522">
      <w:pPr>
        <w:ind w:left="3556" w:firstLine="130"/>
        <w:rPr>
          <w:b/>
          <w:sz w:val="18"/>
          <w:szCs w:val="18"/>
        </w:rPr>
      </w:pPr>
      <w:bookmarkStart w:id="0" w:name="_GoBack"/>
      <w:bookmarkEnd w:id="0"/>
    </w:p>
    <w:sectPr w:rsidR="001A22B1" w:rsidRPr="00363EC3" w:rsidSect="0009383C">
      <w:footerReference w:type="default" r:id="rId9"/>
      <w:footerReference w:type="first" r:id="rId10"/>
      <w:pgSz w:w="11906" w:h="16838" w:code="9"/>
      <w:pgMar w:top="426" w:right="1134" w:bottom="567" w:left="1701" w:header="420" w:footer="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09E" w:rsidRDefault="0090609E">
      <w:r>
        <w:separator/>
      </w:r>
    </w:p>
  </w:endnote>
  <w:endnote w:type="continuationSeparator" w:id="0">
    <w:p w:rsidR="0090609E" w:rsidRDefault="0090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B70" w:rsidRPr="00FE07FD" w:rsidRDefault="00776B70" w:rsidP="00776B70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  <w:lang w:val="ru-RU"/>
      </w:rPr>
    </w:pPr>
    <w:r w:rsidRPr="00FE07FD">
      <w:rPr>
        <w:sz w:val="20"/>
        <w:szCs w:val="20"/>
      </w:rPr>
      <w:t xml:space="preserve">гр. София, ул. </w:t>
    </w:r>
    <w:r w:rsidRPr="00FE07FD">
      <w:rPr>
        <w:sz w:val="20"/>
        <w:szCs w:val="20"/>
        <w:lang w:val="en-US"/>
      </w:rPr>
      <w:t>„</w:t>
    </w:r>
    <w:r w:rsidRPr="00FE07FD">
      <w:rPr>
        <w:sz w:val="20"/>
        <w:szCs w:val="20"/>
      </w:rPr>
      <w:t>Св.</w:t>
    </w:r>
    <w:r w:rsidRPr="00FE07FD">
      <w:rPr>
        <w:sz w:val="20"/>
        <w:szCs w:val="20"/>
        <w:lang w:val="en-US"/>
      </w:rPr>
      <w:t xml:space="preserve"> </w:t>
    </w:r>
    <w:r w:rsidRPr="00FE07FD">
      <w:rPr>
        <w:sz w:val="20"/>
        <w:szCs w:val="20"/>
      </w:rPr>
      <w:t>Св. Кирил и Методий</w:t>
    </w:r>
    <w:proofErr w:type="gramStart"/>
    <w:r w:rsidRPr="00DA470D">
      <w:rPr>
        <w:sz w:val="20"/>
        <w:szCs w:val="20"/>
      </w:rPr>
      <w:t>“</w:t>
    </w:r>
    <w:r w:rsidRPr="00FE07FD">
      <w:rPr>
        <w:sz w:val="20"/>
        <w:szCs w:val="20"/>
      </w:rPr>
      <w:t xml:space="preserve"> №</w:t>
    </w:r>
    <w:proofErr w:type="gramEnd"/>
    <w:r w:rsidRPr="00FE07FD">
      <w:rPr>
        <w:sz w:val="20"/>
        <w:szCs w:val="20"/>
      </w:rPr>
      <w:t>1</w:t>
    </w:r>
    <w:r w:rsidRPr="00FE07FD">
      <w:rPr>
        <w:sz w:val="20"/>
        <w:szCs w:val="20"/>
        <w:lang w:val="ru-RU"/>
      </w:rPr>
      <w:t>7</w:t>
    </w:r>
    <w:r w:rsidRPr="00FE07FD">
      <w:rPr>
        <w:sz w:val="20"/>
        <w:szCs w:val="20"/>
      </w:rPr>
      <w:t>-1</w:t>
    </w:r>
    <w:r w:rsidRPr="00FE07FD">
      <w:rPr>
        <w:sz w:val="20"/>
        <w:szCs w:val="20"/>
        <w:lang w:val="ru-RU"/>
      </w:rPr>
      <w:t>9</w:t>
    </w:r>
  </w:p>
  <w:p w:rsidR="00776B70" w:rsidRPr="00FE07FD" w:rsidRDefault="00776B70" w:rsidP="00776B70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</w:rPr>
    </w:pPr>
    <w:r w:rsidRPr="00FE07FD">
      <w:rPr>
        <w:sz w:val="20"/>
        <w:szCs w:val="20"/>
      </w:rPr>
      <w:t>тел.</w:t>
    </w:r>
    <w:r w:rsidRPr="00FE07FD">
      <w:rPr>
        <w:sz w:val="20"/>
        <w:szCs w:val="20"/>
        <w:lang w:val="ru-RU"/>
      </w:rPr>
      <w:t xml:space="preserve"> </w:t>
    </w:r>
    <w:r w:rsidRPr="00FE07FD">
      <w:rPr>
        <w:sz w:val="20"/>
        <w:szCs w:val="20"/>
        <w:lang w:val="ru-RU"/>
      </w:rPr>
      <w:t>9405 900</w:t>
    </w:r>
    <w:r w:rsidRPr="00FE07FD">
      <w:rPr>
        <w:sz w:val="20"/>
        <w:szCs w:val="20"/>
      </w:rPr>
      <w:t>, факс</w:t>
    </w:r>
    <w:r w:rsidRPr="00FE07FD">
      <w:rPr>
        <w:sz w:val="20"/>
        <w:szCs w:val="20"/>
        <w:lang w:val="ru-RU"/>
      </w:rPr>
      <w:t xml:space="preserve"> 987 25 17</w:t>
    </w:r>
    <w:r w:rsidR="001468C9" w:rsidRPr="00FE07FD">
      <w:rPr>
        <w:sz w:val="20"/>
        <w:szCs w:val="20"/>
        <w:lang w:val="ru-RU"/>
      </w:rPr>
      <w:t>,</w:t>
    </w:r>
    <w:r w:rsidRPr="00DA470D">
      <w:rPr>
        <w:rStyle w:val="Hyperlink"/>
        <w:sz w:val="20"/>
        <w:szCs w:val="20"/>
      </w:rPr>
      <w:t xml:space="preserve"> </w:t>
    </w:r>
    <w:r w:rsidRPr="00FE07FD">
      <w:rPr>
        <w:sz w:val="20"/>
        <w:szCs w:val="20"/>
      </w:rPr>
      <w:t>e-</w:t>
    </w:r>
    <w:proofErr w:type="spellStart"/>
    <w:r w:rsidRPr="00FE07FD">
      <w:rPr>
        <w:sz w:val="20"/>
        <w:szCs w:val="20"/>
      </w:rPr>
      <w:t>mail</w:t>
    </w:r>
    <w:proofErr w:type="spellEnd"/>
    <w:r w:rsidRPr="00FE07FD">
      <w:rPr>
        <w:sz w:val="20"/>
        <w:szCs w:val="20"/>
      </w:rPr>
      <w:t>: e-mrrb@mrrb.government.bg</w:t>
    </w:r>
  </w:p>
  <w:p w:rsidR="00776B70" w:rsidRPr="00FE07FD" w:rsidRDefault="00363EC3" w:rsidP="00776B70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</w:rPr>
    </w:pPr>
    <w:hyperlink r:id="rId1" w:history="1">
      <w:r w:rsidR="00776B70" w:rsidRPr="00FE07FD">
        <w:rPr>
          <w:sz w:val="20"/>
          <w:szCs w:val="20"/>
        </w:rPr>
        <w:t>www.mrrb.government.bg</w:t>
      </w:r>
    </w:hyperlink>
    <w:r w:rsidR="00776B70" w:rsidRPr="00FE07FD">
      <w:rPr>
        <w:sz w:val="20"/>
        <w:szCs w:val="20"/>
      </w:rPr>
      <w:t xml:space="preserve">; </w:t>
    </w:r>
  </w:p>
  <w:p w:rsidR="00776B70" w:rsidRDefault="00776B70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55" w:rsidRPr="00A503EB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  <w:lang w:val="ru-RU"/>
      </w:rPr>
    </w:pPr>
    <w:r>
      <w:rPr>
        <w:sz w:val="20"/>
        <w:szCs w:val="20"/>
      </w:rPr>
      <w:t xml:space="preserve">гр. София, ул. </w:t>
    </w:r>
    <w:r>
      <w:rPr>
        <w:sz w:val="20"/>
        <w:szCs w:val="20"/>
        <w:lang w:val="en-US"/>
      </w:rPr>
      <w:t>„</w:t>
    </w:r>
    <w:r>
      <w:rPr>
        <w:sz w:val="20"/>
        <w:szCs w:val="20"/>
      </w:rPr>
      <w:t>Св.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t>Св. Кирил и Методий</w:t>
    </w:r>
    <w:proofErr w:type="gramStart"/>
    <w:r w:rsidRPr="00DA470D">
      <w:rPr>
        <w:sz w:val="20"/>
        <w:szCs w:val="20"/>
      </w:rPr>
      <w:t>“</w:t>
    </w:r>
    <w:r>
      <w:rPr>
        <w:sz w:val="20"/>
        <w:szCs w:val="20"/>
      </w:rPr>
      <w:t xml:space="preserve"> №</w:t>
    </w:r>
    <w:proofErr w:type="gramEnd"/>
    <w:r>
      <w:rPr>
        <w:sz w:val="20"/>
        <w:szCs w:val="20"/>
      </w:rPr>
      <w:t>1</w:t>
    </w:r>
    <w:r w:rsidRPr="00A503EB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503EB">
      <w:rPr>
        <w:sz w:val="20"/>
        <w:szCs w:val="20"/>
        <w:lang w:val="ru-RU"/>
      </w:rPr>
      <w:t>9</w:t>
    </w:r>
  </w:p>
  <w:p w:rsidR="00847255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тел.</w:t>
    </w:r>
    <w:r>
      <w:rPr>
        <w:sz w:val="20"/>
        <w:szCs w:val="20"/>
        <w:lang w:val="ru-RU"/>
      </w:rPr>
      <w:t xml:space="preserve"> </w:t>
    </w:r>
    <w:r>
      <w:rPr>
        <w:sz w:val="20"/>
        <w:szCs w:val="20"/>
        <w:lang w:val="ru-RU"/>
      </w:rPr>
      <w:t>94</w:t>
    </w:r>
    <w:r w:rsidRPr="00A503EB">
      <w:rPr>
        <w:sz w:val="20"/>
        <w:szCs w:val="20"/>
        <w:lang w:val="ru-RU"/>
      </w:rPr>
      <w:t>05</w:t>
    </w:r>
    <w:r w:rsidRPr="00DF1289">
      <w:rPr>
        <w:sz w:val="20"/>
        <w:szCs w:val="20"/>
        <w:lang w:val="ru-RU"/>
      </w:rPr>
      <w:t xml:space="preserve"> </w:t>
    </w:r>
    <w:r w:rsidRPr="00A503EB">
      <w:rPr>
        <w:sz w:val="20"/>
        <w:szCs w:val="20"/>
        <w:lang w:val="ru-RU"/>
      </w:rPr>
      <w:t>9</w:t>
    </w:r>
    <w:r w:rsidRPr="00DF1289">
      <w:rPr>
        <w:sz w:val="20"/>
        <w:szCs w:val="20"/>
        <w:lang w:val="ru-RU"/>
      </w:rPr>
      <w:t>00</w:t>
    </w:r>
    <w:r>
      <w:rPr>
        <w:sz w:val="20"/>
        <w:szCs w:val="20"/>
      </w:rPr>
      <w:t>, факс</w:t>
    </w:r>
    <w:r w:rsidRPr="00A503EB">
      <w:rPr>
        <w:sz w:val="20"/>
        <w:szCs w:val="20"/>
        <w:lang w:val="ru-RU"/>
      </w:rPr>
      <w:t xml:space="preserve"> 987 25 17</w:t>
    </w:r>
    <w:r w:rsidRPr="00DA470D">
      <w:rPr>
        <w:rStyle w:val="Hyperlink"/>
        <w:sz w:val="20"/>
        <w:szCs w:val="20"/>
      </w:rPr>
      <w:t xml:space="preserve"> </w:t>
    </w:r>
    <w:r w:rsidRPr="004D67CA">
      <w:t>e-</w:t>
    </w:r>
    <w:proofErr w:type="spellStart"/>
    <w:r w:rsidRPr="004D67CA">
      <w:t>mail</w:t>
    </w:r>
    <w:proofErr w:type="spellEnd"/>
    <w:r w:rsidRPr="004D67CA">
      <w:t>: e-mrrb@mrrb.government.bg</w:t>
    </w:r>
  </w:p>
  <w:p w:rsidR="00847255" w:rsidRPr="004D67CA" w:rsidRDefault="00363EC3" w:rsidP="00306167">
    <w:pPr>
      <w:pStyle w:val="Footer"/>
      <w:tabs>
        <w:tab w:val="clear" w:pos="9072"/>
        <w:tab w:val="right" w:pos="9071"/>
      </w:tabs>
      <w:ind w:firstLine="0"/>
      <w:jc w:val="center"/>
      <w:rPr>
        <w:sz w:val="20"/>
        <w:szCs w:val="20"/>
      </w:rPr>
    </w:pPr>
    <w:hyperlink r:id="rId1" w:history="1">
      <w:r w:rsidR="00847255" w:rsidRPr="004D67CA">
        <w:t>www.mrrb.government.bg</w:t>
      </w:r>
    </w:hyperlink>
    <w:r w:rsidR="00847255" w:rsidRPr="004D67CA"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09E" w:rsidRDefault="0090609E">
      <w:r>
        <w:separator/>
      </w:r>
    </w:p>
  </w:footnote>
  <w:footnote w:type="continuationSeparator" w:id="0">
    <w:p w:rsidR="0090609E" w:rsidRDefault="00906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doub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71"/>
    </w:tblGrid>
    <w:tr w:rsidR="00B235C2" w:rsidTr="00AC3EC6">
      <w:tc>
        <w:tcPr>
          <w:tcW w:w="9211" w:type="dxa"/>
          <w:shd w:val="clear" w:color="auto" w:fill="auto"/>
        </w:tcPr>
        <w:p w:rsidR="00B235C2" w:rsidRDefault="00B235C2" w:rsidP="0009383C">
          <w:pPr>
            <w:pStyle w:val="Header"/>
            <w:ind w:firstLine="0"/>
            <w:jc w:val="center"/>
          </w:pPr>
          <w:r>
            <w:t>Р</w:t>
          </w:r>
          <w:r w:rsidRPr="00620EA8">
            <w:t xml:space="preserve">ешение за </w:t>
          </w:r>
          <w:r>
            <w:t>БФП</w:t>
          </w:r>
        </w:p>
      </w:tc>
    </w:tr>
  </w:tbl>
  <w:p w:rsidR="00B235C2" w:rsidRPr="003B65EB" w:rsidRDefault="00B235C2" w:rsidP="003B65EB">
    <w:pPr>
      <w:pStyle w:val="Header"/>
      <w:ind w:firstLine="0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0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28"/>
      <w:gridCol w:w="7380"/>
    </w:tblGrid>
    <w:tr w:rsidR="00B235C2" w:rsidTr="00AC3EC6">
      <w:trPr>
        <w:trHeight w:val="1445"/>
      </w:trPr>
      <w:tc>
        <w:tcPr>
          <w:tcW w:w="1728" w:type="dxa"/>
          <w:shd w:val="clear" w:color="auto" w:fill="auto"/>
        </w:tcPr>
        <w:p w:rsidR="00B235C2" w:rsidRPr="00AC3EC6" w:rsidRDefault="00B235C2" w:rsidP="00AC3EC6">
          <w:pPr>
            <w:tabs>
              <w:tab w:val="center" w:pos="756"/>
            </w:tabs>
            <w:ind w:firstLine="0"/>
            <w:jc w:val="center"/>
            <w:rPr>
              <w:b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70465C4" wp14:editId="2EC107F1">
                <wp:simplePos x="0" y="0"/>
                <wp:positionH relativeFrom="column">
                  <wp:posOffset>-1905</wp:posOffset>
                </wp:positionH>
                <wp:positionV relativeFrom="paragraph">
                  <wp:posOffset>-34925</wp:posOffset>
                </wp:positionV>
                <wp:extent cx="1057275" cy="899795"/>
                <wp:effectExtent l="0" t="0" r="9525" b="0"/>
                <wp:wrapNone/>
                <wp:docPr id="11" name="Picture 1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lang w:val="en-US"/>
            </w:rPr>
            <w:tab/>
          </w:r>
        </w:p>
      </w:tc>
      <w:tc>
        <w:tcPr>
          <w:tcW w:w="7380" w:type="dxa"/>
          <w:shd w:val="clear" w:color="auto" w:fill="auto"/>
          <w:vAlign w:val="center"/>
        </w:tcPr>
        <w:p w:rsidR="00B235C2" w:rsidRPr="00AC3EC6" w:rsidRDefault="00B235C2" w:rsidP="00AC3EC6">
          <w:pPr>
            <w:ind w:firstLine="0"/>
            <w:jc w:val="center"/>
            <w:rPr>
              <w:rFonts w:ascii="Times New Roman Bold" w:hAnsi="Times New Roman Bold" w:hint="eastAsia"/>
              <w:b/>
              <w:lang w:val="en-US"/>
            </w:rPr>
          </w:pPr>
          <w:r w:rsidRPr="00AC3EC6">
            <w:rPr>
              <w:rFonts w:ascii="Times New Roman Bold" w:hAnsi="Times New Roman Bold"/>
              <w:b/>
            </w:rPr>
            <w:t>РЕПУБЛИКА БЪЛГАРИЯ</w:t>
          </w:r>
        </w:p>
        <w:p w:rsidR="00B235C2" w:rsidRPr="00AC3EC6" w:rsidRDefault="00B235C2" w:rsidP="00AC3EC6">
          <w:pPr>
            <w:ind w:firstLine="0"/>
            <w:jc w:val="center"/>
            <w:rPr>
              <w:rFonts w:ascii="Times New Roman Bold" w:hAnsi="Times New Roman Bold" w:hint="eastAsia"/>
              <w:b/>
              <w:lang w:val="en-US"/>
            </w:rPr>
          </w:pPr>
          <w:r w:rsidRPr="00AC3EC6">
            <w:rPr>
              <w:rFonts w:ascii="Times New Roman Bold" w:hAnsi="Times New Roman Bold"/>
              <w:b/>
            </w:rPr>
            <w:t>Заместник-министър на регионалното развитие и благоустройството</w:t>
          </w:r>
        </w:p>
      </w:tc>
    </w:tr>
  </w:tbl>
  <w:p w:rsidR="00B235C2" w:rsidRPr="007D3263" w:rsidRDefault="00B235C2" w:rsidP="007D3263">
    <w:pPr>
      <w:ind w:firstLine="0"/>
      <w:rPr>
        <w:b/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AD7"/>
    <w:multiLevelType w:val="hybridMultilevel"/>
    <w:tmpl w:val="FB9AE9AC"/>
    <w:lvl w:ilvl="0" w:tplc="F2D43882">
      <w:start w:val="2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67F62"/>
    <w:multiLevelType w:val="hybridMultilevel"/>
    <w:tmpl w:val="F5D800E6"/>
    <w:lvl w:ilvl="0" w:tplc="0402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BA12E0B6">
      <w:start w:val="2"/>
      <w:numFmt w:val="bullet"/>
      <w:lvlText w:val="-"/>
      <w:lvlJc w:val="left"/>
      <w:pPr>
        <w:tabs>
          <w:tab w:val="num" w:pos="2329"/>
        </w:tabs>
        <w:ind w:left="2329" w:hanging="90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31A01418"/>
    <w:multiLevelType w:val="hybridMultilevel"/>
    <w:tmpl w:val="7CB25D8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3755AD2"/>
    <w:multiLevelType w:val="hybridMultilevel"/>
    <w:tmpl w:val="B210B068"/>
    <w:lvl w:ilvl="0" w:tplc="3B4E95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E52B4"/>
    <w:multiLevelType w:val="hybridMultilevel"/>
    <w:tmpl w:val="F60E158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67F0D"/>
    <w:multiLevelType w:val="hybridMultilevel"/>
    <w:tmpl w:val="FCB0A7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41EF2"/>
    <w:multiLevelType w:val="hybridMultilevel"/>
    <w:tmpl w:val="89C49F08"/>
    <w:lvl w:ilvl="0" w:tplc="A9A47524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83851"/>
    <w:multiLevelType w:val="hybridMultilevel"/>
    <w:tmpl w:val="524C9C56"/>
    <w:lvl w:ilvl="0" w:tplc="0402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729B6C7F"/>
    <w:multiLevelType w:val="hybridMultilevel"/>
    <w:tmpl w:val="857C72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16579"/>
    <w:multiLevelType w:val="hybridMultilevel"/>
    <w:tmpl w:val="6404531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C6"/>
    <w:rsid w:val="00011EAB"/>
    <w:rsid w:val="00017451"/>
    <w:rsid w:val="00021E7A"/>
    <w:rsid w:val="00023F0A"/>
    <w:rsid w:val="00032511"/>
    <w:rsid w:val="00057A92"/>
    <w:rsid w:val="0008513C"/>
    <w:rsid w:val="0008612E"/>
    <w:rsid w:val="0009074C"/>
    <w:rsid w:val="00091427"/>
    <w:rsid w:val="0009383C"/>
    <w:rsid w:val="000A5F38"/>
    <w:rsid w:val="000A7C97"/>
    <w:rsid w:val="000C3B8C"/>
    <w:rsid w:val="000C778F"/>
    <w:rsid w:val="000E431D"/>
    <w:rsid w:val="000E4D5D"/>
    <w:rsid w:val="000F4E1F"/>
    <w:rsid w:val="000F591F"/>
    <w:rsid w:val="00104EF0"/>
    <w:rsid w:val="00120D09"/>
    <w:rsid w:val="00122688"/>
    <w:rsid w:val="00127EED"/>
    <w:rsid w:val="00136DAD"/>
    <w:rsid w:val="00145E77"/>
    <w:rsid w:val="001461C4"/>
    <w:rsid w:val="001468C9"/>
    <w:rsid w:val="00146ABA"/>
    <w:rsid w:val="00160236"/>
    <w:rsid w:val="00166203"/>
    <w:rsid w:val="00190135"/>
    <w:rsid w:val="001A22B1"/>
    <w:rsid w:val="001A5B9C"/>
    <w:rsid w:val="001C307B"/>
    <w:rsid w:val="001C768B"/>
    <w:rsid w:val="001E1860"/>
    <w:rsid w:val="001E7023"/>
    <w:rsid w:val="001E766C"/>
    <w:rsid w:val="001F0BCE"/>
    <w:rsid w:val="001F30E8"/>
    <w:rsid w:val="001F550E"/>
    <w:rsid w:val="001F73A4"/>
    <w:rsid w:val="002067DF"/>
    <w:rsid w:val="002258F2"/>
    <w:rsid w:val="00230666"/>
    <w:rsid w:val="002344B6"/>
    <w:rsid w:val="002414DF"/>
    <w:rsid w:val="00246101"/>
    <w:rsid w:val="002470B1"/>
    <w:rsid w:val="00247F18"/>
    <w:rsid w:val="00247FA0"/>
    <w:rsid w:val="002566D6"/>
    <w:rsid w:val="002636AA"/>
    <w:rsid w:val="00263C87"/>
    <w:rsid w:val="002644F7"/>
    <w:rsid w:val="0026490C"/>
    <w:rsid w:val="00264B2C"/>
    <w:rsid w:val="00272B22"/>
    <w:rsid w:val="00290E1D"/>
    <w:rsid w:val="0029261E"/>
    <w:rsid w:val="002C0F24"/>
    <w:rsid w:val="002E1186"/>
    <w:rsid w:val="002E2B51"/>
    <w:rsid w:val="00306167"/>
    <w:rsid w:val="00322AD7"/>
    <w:rsid w:val="003312DA"/>
    <w:rsid w:val="00332004"/>
    <w:rsid w:val="0035382A"/>
    <w:rsid w:val="0035704D"/>
    <w:rsid w:val="003622CA"/>
    <w:rsid w:val="00363EC3"/>
    <w:rsid w:val="003736FE"/>
    <w:rsid w:val="0037668F"/>
    <w:rsid w:val="0037679B"/>
    <w:rsid w:val="00392E3E"/>
    <w:rsid w:val="003A06C7"/>
    <w:rsid w:val="003A3620"/>
    <w:rsid w:val="003A381B"/>
    <w:rsid w:val="003A77D9"/>
    <w:rsid w:val="003B01AF"/>
    <w:rsid w:val="003B4AA5"/>
    <w:rsid w:val="003B65EB"/>
    <w:rsid w:val="003C46CF"/>
    <w:rsid w:val="003E4A69"/>
    <w:rsid w:val="004005B8"/>
    <w:rsid w:val="00411956"/>
    <w:rsid w:val="0041296D"/>
    <w:rsid w:val="00414B08"/>
    <w:rsid w:val="00434C2C"/>
    <w:rsid w:val="00437D03"/>
    <w:rsid w:val="00445216"/>
    <w:rsid w:val="00450E1B"/>
    <w:rsid w:val="00457358"/>
    <w:rsid w:val="0046324E"/>
    <w:rsid w:val="004706BF"/>
    <w:rsid w:val="00475D52"/>
    <w:rsid w:val="00485EC5"/>
    <w:rsid w:val="0049182A"/>
    <w:rsid w:val="00493008"/>
    <w:rsid w:val="004945F3"/>
    <w:rsid w:val="00495002"/>
    <w:rsid w:val="00495290"/>
    <w:rsid w:val="004956B7"/>
    <w:rsid w:val="0049754E"/>
    <w:rsid w:val="00497E32"/>
    <w:rsid w:val="004A5573"/>
    <w:rsid w:val="004A6D4E"/>
    <w:rsid w:val="004B23BF"/>
    <w:rsid w:val="004C46C8"/>
    <w:rsid w:val="004D05CE"/>
    <w:rsid w:val="004D49C2"/>
    <w:rsid w:val="004D67CA"/>
    <w:rsid w:val="004D6BE8"/>
    <w:rsid w:val="004E21D1"/>
    <w:rsid w:val="00504575"/>
    <w:rsid w:val="00522E2B"/>
    <w:rsid w:val="00540542"/>
    <w:rsid w:val="0054327A"/>
    <w:rsid w:val="00551210"/>
    <w:rsid w:val="00564922"/>
    <w:rsid w:val="00564A1E"/>
    <w:rsid w:val="00572029"/>
    <w:rsid w:val="005860F1"/>
    <w:rsid w:val="00594D1E"/>
    <w:rsid w:val="00597130"/>
    <w:rsid w:val="005A4C22"/>
    <w:rsid w:val="005B4FFF"/>
    <w:rsid w:val="005C3210"/>
    <w:rsid w:val="005C75AB"/>
    <w:rsid w:val="005D364B"/>
    <w:rsid w:val="005F0FEA"/>
    <w:rsid w:val="005F2B30"/>
    <w:rsid w:val="005F489D"/>
    <w:rsid w:val="005F5E6C"/>
    <w:rsid w:val="005F7039"/>
    <w:rsid w:val="00620EA8"/>
    <w:rsid w:val="006552CC"/>
    <w:rsid w:val="006665A9"/>
    <w:rsid w:val="00680093"/>
    <w:rsid w:val="00682E20"/>
    <w:rsid w:val="00683A63"/>
    <w:rsid w:val="006913AF"/>
    <w:rsid w:val="006A0A7F"/>
    <w:rsid w:val="006B7259"/>
    <w:rsid w:val="006B7F91"/>
    <w:rsid w:val="006C03A0"/>
    <w:rsid w:val="006C183A"/>
    <w:rsid w:val="006D33C5"/>
    <w:rsid w:val="006E4577"/>
    <w:rsid w:val="006E712C"/>
    <w:rsid w:val="006F0B70"/>
    <w:rsid w:val="006F5902"/>
    <w:rsid w:val="00701B7B"/>
    <w:rsid w:val="00705E1F"/>
    <w:rsid w:val="00707E58"/>
    <w:rsid w:val="00710C77"/>
    <w:rsid w:val="00711FD5"/>
    <w:rsid w:val="00716D1C"/>
    <w:rsid w:val="00724387"/>
    <w:rsid w:val="00726D2B"/>
    <w:rsid w:val="00740F73"/>
    <w:rsid w:val="00744568"/>
    <w:rsid w:val="007473E6"/>
    <w:rsid w:val="007630C5"/>
    <w:rsid w:val="00766AF9"/>
    <w:rsid w:val="00773444"/>
    <w:rsid w:val="00776B70"/>
    <w:rsid w:val="007843EB"/>
    <w:rsid w:val="007A26D0"/>
    <w:rsid w:val="007B505A"/>
    <w:rsid w:val="007B650F"/>
    <w:rsid w:val="007B7288"/>
    <w:rsid w:val="007C0D99"/>
    <w:rsid w:val="007D3263"/>
    <w:rsid w:val="007D4C7A"/>
    <w:rsid w:val="007D72A6"/>
    <w:rsid w:val="007E1126"/>
    <w:rsid w:val="007F17D1"/>
    <w:rsid w:val="007F5742"/>
    <w:rsid w:val="00802207"/>
    <w:rsid w:val="00807962"/>
    <w:rsid w:val="00821983"/>
    <w:rsid w:val="008373A4"/>
    <w:rsid w:val="00847255"/>
    <w:rsid w:val="00850931"/>
    <w:rsid w:val="0086184F"/>
    <w:rsid w:val="00863552"/>
    <w:rsid w:val="0087415D"/>
    <w:rsid w:val="00883DAD"/>
    <w:rsid w:val="00885418"/>
    <w:rsid w:val="008A4869"/>
    <w:rsid w:val="008B0255"/>
    <w:rsid w:val="008C14DF"/>
    <w:rsid w:val="008E34ED"/>
    <w:rsid w:val="0090609E"/>
    <w:rsid w:val="009069B1"/>
    <w:rsid w:val="00912CD2"/>
    <w:rsid w:val="0091547C"/>
    <w:rsid w:val="00917D1E"/>
    <w:rsid w:val="009207DD"/>
    <w:rsid w:val="0092714A"/>
    <w:rsid w:val="0094210F"/>
    <w:rsid w:val="00945767"/>
    <w:rsid w:val="0098299E"/>
    <w:rsid w:val="00982CD2"/>
    <w:rsid w:val="009903CA"/>
    <w:rsid w:val="00991FBE"/>
    <w:rsid w:val="0099612F"/>
    <w:rsid w:val="009B2024"/>
    <w:rsid w:val="009D0649"/>
    <w:rsid w:val="009E2D15"/>
    <w:rsid w:val="009E5157"/>
    <w:rsid w:val="009F1A42"/>
    <w:rsid w:val="009F699D"/>
    <w:rsid w:val="00A13E81"/>
    <w:rsid w:val="00A1592E"/>
    <w:rsid w:val="00A27471"/>
    <w:rsid w:val="00A30124"/>
    <w:rsid w:val="00A3041D"/>
    <w:rsid w:val="00A30D86"/>
    <w:rsid w:val="00A370D6"/>
    <w:rsid w:val="00A43A6A"/>
    <w:rsid w:val="00A45E2A"/>
    <w:rsid w:val="00A503EB"/>
    <w:rsid w:val="00A5183A"/>
    <w:rsid w:val="00A56504"/>
    <w:rsid w:val="00A74520"/>
    <w:rsid w:val="00A75D7B"/>
    <w:rsid w:val="00A7679B"/>
    <w:rsid w:val="00A767AE"/>
    <w:rsid w:val="00A83F76"/>
    <w:rsid w:val="00A86CE8"/>
    <w:rsid w:val="00A919D7"/>
    <w:rsid w:val="00A9233E"/>
    <w:rsid w:val="00AA5C91"/>
    <w:rsid w:val="00AB3106"/>
    <w:rsid w:val="00AB673B"/>
    <w:rsid w:val="00AC245D"/>
    <w:rsid w:val="00AC3EC6"/>
    <w:rsid w:val="00AC57BE"/>
    <w:rsid w:val="00AF3890"/>
    <w:rsid w:val="00AF588D"/>
    <w:rsid w:val="00B14D41"/>
    <w:rsid w:val="00B20791"/>
    <w:rsid w:val="00B235C2"/>
    <w:rsid w:val="00B25E5C"/>
    <w:rsid w:val="00B35565"/>
    <w:rsid w:val="00B47979"/>
    <w:rsid w:val="00B70434"/>
    <w:rsid w:val="00B7444F"/>
    <w:rsid w:val="00BA6D2E"/>
    <w:rsid w:val="00BA7270"/>
    <w:rsid w:val="00BA7485"/>
    <w:rsid w:val="00BA7B65"/>
    <w:rsid w:val="00BB48E0"/>
    <w:rsid w:val="00BC12BD"/>
    <w:rsid w:val="00BC2D91"/>
    <w:rsid w:val="00BC4BE0"/>
    <w:rsid w:val="00BD00B3"/>
    <w:rsid w:val="00BD2219"/>
    <w:rsid w:val="00BD278F"/>
    <w:rsid w:val="00BE39A5"/>
    <w:rsid w:val="00BF0F31"/>
    <w:rsid w:val="00BF1C66"/>
    <w:rsid w:val="00BF39BB"/>
    <w:rsid w:val="00C12762"/>
    <w:rsid w:val="00C25530"/>
    <w:rsid w:val="00C25BF1"/>
    <w:rsid w:val="00C43DBF"/>
    <w:rsid w:val="00C60E66"/>
    <w:rsid w:val="00C710FA"/>
    <w:rsid w:val="00C847F4"/>
    <w:rsid w:val="00C84DEF"/>
    <w:rsid w:val="00C90AE0"/>
    <w:rsid w:val="00C958EC"/>
    <w:rsid w:val="00CA5FE9"/>
    <w:rsid w:val="00CA6DC0"/>
    <w:rsid w:val="00CB0FF4"/>
    <w:rsid w:val="00CC2C3F"/>
    <w:rsid w:val="00CC5AC8"/>
    <w:rsid w:val="00CD7CD8"/>
    <w:rsid w:val="00CE499A"/>
    <w:rsid w:val="00D03BE0"/>
    <w:rsid w:val="00D0563B"/>
    <w:rsid w:val="00D07C2A"/>
    <w:rsid w:val="00D10190"/>
    <w:rsid w:val="00D16FA2"/>
    <w:rsid w:val="00D17772"/>
    <w:rsid w:val="00D30522"/>
    <w:rsid w:val="00D3393A"/>
    <w:rsid w:val="00D34E68"/>
    <w:rsid w:val="00D521E1"/>
    <w:rsid w:val="00D669B1"/>
    <w:rsid w:val="00D71DF1"/>
    <w:rsid w:val="00D744B9"/>
    <w:rsid w:val="00D82964"/>
    <w:rsid w:val="00D85E64"/>
    <w:rsid w:val="00D976E4"/>
    <w:rsid w:val="00DA3778"/>
    <w:rsid w:val="00DA470D"/>
    <w:rsid w:val="00DB727D"/>
    <w:rsid w:val="00DC2D67"/>
    <w:rsid w:val="00DD3DFE"/>
    <w:rsid w:val="00DE7AA8"/>
    <w:rsid w:val="00DF1289"/>
    <w:rsid w:val="00DF2FD9"/>
    <w:rsid w:val="00E0552B"/>
    <w:rsid w:val="00E14230"/>
    <w:rsid w:val="00E15176"/>
    <w:rsid w:val="00E61CDE"/>
    <w:rsid w:val="00EA2D8C"/>
    <w:rsid w:val="00EB1334"/>
    <w:rsid w:val="00EB7F74"/>
    <w:rsid w:val="00EC02E4"/>
    <w:rsid w:val="00EC1E08"/>
    <w:rsid w:val="00EC58F6"/>
    <w:rsid w:val="00ED4923"/>
    <w:rsid w:val="00EF3208"/>
    <w:rsid w:val="00F11BA0"/>
    <w:rsid w:val="00F17550"/>
    <w:rsid w:val="00F22014"/>
    <w:rsid w:val="00F43052"/>
    <w:rsid w:val="00F456F5"/>
    <w:rsid w:val="00F56C5C"/>
    <w:rsid w:val="00F60F76"/>
    <w:rsid w:val="00F81FA6"/>
    <w:rsid w:val="00F96D92"/>
    <w:rsid w:val="00FC01EE"/>
    <w:rsid w:val="00FC1BC9"/>
    <w:rsid w:val="00FC4532"/>
    <w:rsid w:val="00FC4755"/>
    <w:rsid w:val="00FD1611"/>
    <w:rsid w:val="00FE07FD"/>
    <w:rsid w:val="00FF32D8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6F08AF7B-E735-4F1E-9E78-C2137A32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C8"/>
    <w:pPr>
      <w:spacing w:before="120" w:after="120" w:line="360" w:lineRule="auto"/>
      <w:ind w:firstLine="85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(17) EPR Header"/>
    <w:basedOn w:val="Normal"/>
    <w:link w:val="HeaderChar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erChar">
    <w:name w:val="Header Char"/>
    <w:aliases w:val="(17) EPR Header Char"/>
    <w:link w:val="Header"/>
    <w:rsid w:val="00B744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0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F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20D09"/>
    <w:rPr>
      <w:sz w:val="24"/>
      <w:szCs w:val="24"/>
    </w:rPr>
  </w:style>
  <w:style w:type="character" w:customStyle="1" w:styleId="no-wrap-white-space">
    <w:name w:val="no-wrap-white-space"/>
    <w:rsid w:val="00AC3EC6"/>
  </w:style>
  <w:style w:type="paragraph" w:styleId="BalloonText">
    <w:name w:val="Balloon Text"/>
    <w:basedOn w:val="Normal"/>
    <w:link w:val="BalloonTextChar"/>
    <w:rsid w:val="008E34E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34ED"/>
    <w:rPr>
      <w:rFonts w:ascii="Tahoma" w:hAnsi="Tahoma" w:cs="Tahoma"/>
      <w:sz w:val="16"/>
      <w:szCs w:val="16"/>
    </w:rPr>
  </w:style>
  <w:style w:type="character" w:customStyle="1" w:styleId="filled-value">
    <w:name w:val="filled-value"/>
    <w:rsid w:val="00D05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ovaG\Desktop\blanki_pr10\paper\3P3_DeputyMini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3P3_DeputyMinister.dotx</Template>
  <TotalTime>258</TotalTime>
  <Pages>3</Pages>
  <Words>695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4777</CharactersWithSpaces>
  <SharedDoc>false</SharedDoc>
  <HLinks>
    <vt:vector size="12" baseType="variant">
      <vt:variant>
        <vt:i4>2228329</vt:i4>
      </vt:variant>
      <vt:variant>
        <vt:i4>6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  <vt:variant>
        <vt:i4>2228329</vt:i4>
      </vt:variant>
      <vt:variant>
        <vt:i4>3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Galya Pavlova</dc:creator>
  <cp:lastModifiedBy>SAVINA MIROSLAVOVA MONOVSKA</cp:lastModifiedBy>
  <cp:revision>24</cp:revision>
  <cp:lastPrinted>2019-12-16T09:28:00Z</cp:lastPrinted>
  <dcterms:created xsi:type="dcterms:W3CDTF">2019-12-16T15:23:00Z</dcterms:created>
  <dcterms:modified xsi:type="dcterms:W3CDTF">2020-07-15T08:00:00Z</dcterms:modified>
</cp:coreProperties>
</file>